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05" w:rsidRPr="000A5D05" w:rsidRDefault="000A5D05" w:rsidP="000A5D05">
      <w:pPr>
        <w:rPr>
          <w:rFonts w:ascii="Courier New" w:hAnsi="Courier New" w:cs="Courier New"/>
        </w:rPr>
      </w:pPr>
      <w:r w:rsidRPr="000A5D05">
        <w:rPr>
          <w:rFonts w:ascii="Courier New" w:hAnsi="Courier New" w:cs="Courier New"/>
        </w:rPr>
        <w:t xml:space="preserve">                                                                  1</w:t>
      </w:r>
      <w:r w:rsidR="0021297D">
        <w:rPr>
          <w:rFonts w:ascii="Courier New" w:hAnsi="Courier New" w:cs="Courier New"/>
        </w:rPr>
        <w:t>000</w:t>
      </w:r>
    </w:p>
    <w:p w:rsidR="000A5D05" w:rsidRPr="000A5D05" w:rsidRDefault="000A5D05" w:rsidP="000A5D05">
      <w:pPr>
        <w:rPr>
          <w:rFonts w:ascii="Courier New" w:hAnsi="Courier New" w:cs="Courier New"/>
        </w:rPr>
      </w:pPr>
      <w:r w:rsidRPr="000A5D05">
        <w:rPr>
          <w:rFonts w:ascii="Courier New" w:hAnsi="Courier New" w:cs="Courier New"/>
        </w:rPr>
        <w:t xml:space="preserve">                                                                 </w:t>
      </w:r>
      <w:r w:rsidR="00CC31E4">
        <w:rPr>
          <w:rFonts w:ascii="Courier New" w:hAnsi="Courier New" w:cs="Courier New"/>
        </w:rPr>
        <w:t xml:space="preserve"> </w:t>
      </w:r>
      <w:r w:rsidR="0021297D">
        <w:rPr>
          <w:rFonts w:ascii="Courier New" w:hAnsi="Courier New" w:cs="Courier New"/>
        </w:rPr>
        <w:t>16 Dec 21</w:t>
      </w:r>
    </w:p>
    <w:p w:rsidR="00920DA1" w:rsidRPr="000A5D05" w:rsidRDefault="00920DA1" w:rsidP="00920DA1">
      <w:pPr>
        <w:rPr>
          <w:rFonts w:ascii="Courier New" w:hAnsi="Courier New" w:cs="Courier New"/>
        </w:rPr>
      </w:pPr>
      <w:r w:rsidRPr="000A5D05">
        <w:rPr>
          <w:rFonts w:ascii="Courier New" w:hAnsi="Courier New" w:cs="Courier New"/>
        </w:rPr>
        <w:t xml:space="preserve">      </w:t>
      </w:r>
    </w:p>
    <w:p w:rsidR="002759FC" w:rsidRDefault="002759FC" w:rsidP="009F06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MEMORANDUM FOR THE RECORD</w:t>
      </w:r>
    </w:p>
    <w:p w:rsidR="002759FC" w:rsidRDefault="002759FC" w:rsidP="009F0656">
      <w:pPr>
        <w:rPr>
          <w:rFonts w:ascii="Courier New" w:hAnsi="Courier New" w:cs="Courier New"/>
        </w:rPr>
      </w:pPr>
    </w:p>
    <w:p w:rsidR="009F0656" w:rsidRPr="000A5D05" w:rsidRDefault="000A5D05" w:rsidP="009F0656">
      <w:pPr>
        <w:rPr>
          <w:rFonts w:ascii="Courier New" w:hAnsi="Courier New" w:cs="Courier New"/>
        </w:rPr>
      </w:pPr>
      <w:r w:rsidRPr="000A5D05">
        <w:rPr>
          <w:rFonts w:ascii="Courier New" w:hAnsi="Courier New" w:cs="Courier New"/>
        </w:rPr>
        <w:t xml:space="preserve">From:  </w:t>
      </w:r>
      <w:r w:rsidR="001F5833">
        <w:rPr>
          <w:rFonts w:ascii="Courier New" w:hAnsi="Courier New" w:cs="Courier New"/>
        </w:rPr>
        <w:t>Rank</w:t>
      </w:r>
      <w:r w:rsidR="0021297D">
        <w:rPr>
          <w:rFonts w:ascii="Courier New" w:hAnsi="Courier New" w:cs="Courier New"/>
        </w:rPr>
        <w:t xml:space="preserve"> First M.</w:t>
      </w:r>
      <w:r w:rsidR="002759FC">
        <w:rPr>
          <w:rFonts w:ascii="Courier New" w:hAnsi="Courier New" w:cs="Courier New"/>
        </w:rPr>
        <w:t xml:space="preserve"> Last</w:t>
      </w:r>
      <w:r w:rsidR="0021297D">
        <w:rPr>
          <w:rFonts w:ascii="Courier New" w:hAnsi="Courier New" w:cs="Courier New"/>
        </w:rPr>
        <w:t xml:space="preserve"> Name,</w:t>
      </w:r>
      <w:r w:rsidR="002759FC">
        <w:rPr>
          <w:rFonts w:ascii="Courier New" w:hAnsi="Courier New" w:cs="Courier New"/>
        </w:rPr>
        <w:t xml:space="preserve"> 123456789/0111 USMC</w:t>
      </w:r>
    </w:p>
    <w:p w:rsidR="000A5D05" w:rsidRPr="000A5D05" w:rsidRDefault="000A5D05" w:rsidP="001F5833">
      <w:pPr>
        <w:rPr>
          <w:rFonts w:ascii="Courier New" w:hAnsi="Courier New" w:cs="Courier New"/>
        </w:rPr>
      </w:pPr>
      <w:r w:rsidRPr="000A5D05">
        <w:rPr>
          <w:rFonts w:ascii="Courier New" w:hAnsi="Courier New" w:cs="Courier New"/>
        </w:rPr>
        <w:t xml:space="preserve">To:    </w:t>
      </w:r>
      <w:r w:rsidR="001F5833">
        <w:rPr>
          <w:rFonts w:ascii="Courier New" w:hAnsi="Courier New" w:cs="Courier New"/>
        </w:rPr>
        <w:t xml:space="preserve">Director, Installation Personnel Administration Center, </w:t>
      </w:r>
      <w:proofErr w:type="gramStart"/>
      <w:r w:rsidR="001F5833">
        <w:rPr>
          <w:rFonts w:ascii="Courier New" w:hAnsi="Courier New" w:cs="Courier New"/>
        </w:rPr>
        <w:t>MCB</w:t>
      </w:r>
      <w:proofErr w:type="gramEnd"/>
      <w:r w:rsidR="001F5833">
        <w:rPr>
          <w:rFonts w:ascii="Courier New" w:hAnsi="Courier New" w:cs="Courier New"/>
        </w:rPr>
        <w:t xml:space="preserve"> Hawaii</w:t>
      </w:r>
    </w:p>
    <w:p w:rsidR="00D030C5" w:rsidRPr="000A5D05" w:rsidRDefault="000A5D05" w:rsidP="005972C7">
      <w:pPr>
        <w:rPr>
          <w:rFonts w:ascii="Courier New" w:hAnsi="Courier New" w:cs="Courier New"/>
        </w:rPr>
      </w:pPr>
      <w:r w:rsidRPr="000A5D05">
        <w:rPr>
          <w:rFonts w:ascii="Courier New" w:hAnsi="Courier New" w:cs="Courier New"/>
        </w:rPr>
        <w:t xml:space="preserve">       </w:t>
      </w:r>
      <w:r w:rsidR="00D030C5" w:rsidRPr="000A5D05">
        <w:rPr>
          <w:rFonts w:ascii="Courier New" w:hAnsi="Courier New" w:cs="Courier New"/>
        </w:rPr>
        <w:t xml:space="preserve">       </w:t>
      </w:r>
    </w:p>
    <w:p w:rsidR="001D4E9B" w:rsidRPr="00C8752D" w:rsidRDefault="00920DA1" w:rsidP="001F5833">
      <w:pPr>
        <w:rPr>
          <w:rFonts w:ascii="Courier New" w:hAnsi="Courier New" w:cs="Courier New"/>
        </w:rPr>
      </w:pPr>
      <w:r w:rsidRPr="000A5D05">
        <w:rPr>
          <w:rFonts w:ascii="Courier New" w:hAnsi="Courier New" w:cs="Courier New"/>
        </w:rPr>
        <w:t xml:space="preserve">Subj:  </w:t>
      </w:r>
      <w:r w:rsidR="001F5833">
        <w:rPr>
          <w:rFonts w:ascii="Courier New" w:hAnsi="Courier New" w:cs="Courier New"/>
        </w:rPr>
        <w:t xml:space="preserve">SELF-CERTIFICATION OF NEGATIVE IMPACTS DUE TO </w:t>
      </w:r>
      <w:r w:rsidR="007A5A4B">
        <w:rPr>
          <w:rFonts w:ascii="Courier New" w:hAnsi="Courier New" w:cs="Courier New"/>
        </w:rPr>
        <w:t>CONTAMINATED WATER</w:t>
      </w:r>
      <w:bookmarkStart w:id="0" w:name="_GoBack"/>
      <w:bookmarkEnd w:id="0"/>
    </w:p>
    <w:p w:rsidR="00342F50" w:rsidRPr="00A81D34" w:rsidRDefault="00342F50" w:rsidP="00920DA1">
      <w:pPr>
        <w:pStyle w:val="PlainText"/>
        <w:rPr>
          <w:rFonts w:cs="Courier New"/>
        </w:rPr>
      </w:pPr>
      <w:r w:rsidRPr="00A81D34">
        <w:rPr>
          <w:rFonts w:cs="Courier New"/>
        </w:rPr>
        <w:t xml:space="preserve">  </w:t>
      </w:r>
    </w:p>
    <w:p w:rsidR="00373E29" w:rsidRPr="000A5D05" w:rsidRDefault="00373E29" w:rsidP="00C74F38">
      <w:pPr>
        <w:pStyle w:val="PlainText"/>
        <w:rPr>
          <w:rFonts w:cs="Courier New"/>
        </w:rPr>
      </w:pPr>
      <w:r w:rsidRPr="000A5D05">
        <w:rPr>
          <w:rFonts w:cs="Courier New"/>
        </w:rPr>
        <w:t xml:space="preserve">1.  </w:t>
      </w:r>
      <w:r w:rsidR="001F5833">
        <w:rPr>
          <w:rFonts w:cs="Courier New"/>
        </w:rPr>
        <w:t>This is to certify that I, Rank First M</w:t>
      </w:r>
      <w:r w:rsidR="0021297D">
        <w:rPr>
          <w:rFonts w:cs="Courier New"/>
        </w:rPr>
        <w:t>.</w:t>
      </w:r>
      <w:r w:rsidR="001F5833">
        <w:rPr>
          <w:rFonts w:cs="Courier New"/>
        </w:rPr>
        <w:t xml:space="preserve"> Last</w:t>
      </w:r>
      <w:r w:rsidR="0021297D">
        <w:rPr>
          <w:rFonts w:cs="Courier New"/>
        </w:rPr>
        <w:t xml:space="preserve"> Name</w:t>
      </w:r>
      <w:r w:rsidR="001F5833">
        <w:rPr>
          <w:rFonts w:cs="Courier New"/>
        </w:rPr>
        <w:t xml:space="preserve">, have been effected by the contaminated water situation, causing a </w:t>
      </w:r>
      <w:r w:rsidR="0021297D">
        <w:rPr>
          <w:rFonts w:cs="Courier New"/>
        </w:rPr>
        <w:t xml:space="preserve">hardship and/or </w:t>
      </w:r>
      <w:r w:rsidR="001F5833">
        <w:rPr>
          <w:rFonts w:cs="Courier New"/>
        </w:rPr>
        <w:t xml:space="preserve">temporary vacation of my residence. </w:t>
      </w:r>
      <w:r w:rsidR="0021297D">
        <w:rPr>
          <w:rFonts w:cs="Courier New"/>
        </w:rPr>
        <w:t xml:space="preserve"> </w:t>
      </w:r>
      <w:r w:rsidR="001F5833">
        <w:rPr>
          <w:rFonts w:cs="Courier New"/>
        </w:rPr>
        <w:t>The below information is provided:</w:t>
      </w:r>
      <w:r w:rsidR="005936F5">
        <w:rPr>
          <w:rFonts w:cs="Courier New"/>
        </w:rPr>
        <w:t xml:space="preserve">  </w:t>
      </w:r>
    </w:p>
    <w:p w:rsidR="003E7E68" w:rsidRPr="000A5D05" w:rsidRDefault="003E7E68" w:rsidP="00C74F38">
      <w:pPr>
        <w:pStyle w:val="PlainText"/>
        <w:rPr>
          <w:rFonts w:cs="Courier New"/>
        </w:rPr>
      </w:pPr>
    </w:p>
    <w:p w:rsidR="003E7E68" w:rsidRDefault="003E7E68" w:rsidP="00C74F38">
      <w:pPr>
        <w:pStyle w:val="PlainText"/>
        <w:rPr>
          <w:rFonts w:cs="Courier New"/>
        </w:rPr>
      </w:pPr>
      <w:r w:rsidRPr="000A5D05">
        <w:rPr>
          <w:rFonts w:cs="Courier New"/>
        </w:rPr>
        <w:t xml:space="preserve">    </w:t>
      </w:r>
      <w:proofErr w:type="gramStart"/>
      <w:r w:rsidRPr="000A5D05">
        <w:rPr>
          <w:rFonts w:cs="Courier New"/>
        </w:rPr>
        <w:t xml:space="preserve">a.  </w:t>
      </w:r>
      <w:r w:rsidR="001F5833">
        <w:rPr>
          <w:rFonts w:cs="Courier New"/>
        </w:rPr>
        <w:t>Military</w:t>
      </w:r>
      <w:proofErr w:type="gramEnd"/>
      <w:r w:rsidR="001F5833">
        <w:rPr>
          <w:rFonts w:cs="Courier New"/>
        </w:rPr>
        <w:t xml:space="preserve"> Housing Address</w:t>
      </w:r>
      <w:r w:rsidR="0004182F">
        <w:rPr>
          <w:rFonts w:cs="Courier New"/>
        </w:rPr>
        <w:t xml:space="preserve">:  </w:t>
      </w:r>
    </w:p>
    <w:p w:rsidR="001F5833" w:rsidRPr="00CC31E4" w:rsidRDefault="001F5833" w:rsidP="00C74F38">
      <w:pPr>
        <w:pStyle w:val="PlainText"/>
        <w:rPr>
          <w:rFonts w:cs="Courier New"/>
        </w:rPr>
      </w:pPr>
    </w:p>
    <w:p w:rsidR="0021297D" w:rsidRDefault="003E7E68" w:rsidP="00C74F38">
      <w:pPr>
        <w:pStyle w:val="PlainText"/>
        <w:rPr>
          <w:rFonts w:cs="Courier New"/>
        </w:rPr>
      </w:pPr>
      <w:r w:rsidRPr="00CC31E4">
        <w:rPr>
          <w:rFonts w:cs="Courier New"/>
        </w:rPr>
        <w:t xml:space="preserve">    </w:t>
      </w:r>
      <w:proofErr w:type="gramStart"/>
      <w:r w:rsidRPr="00CC31E4">
        <w:rPr>
          <w:rFonts w:cs="Courier New"/>
        </w:rPr>
        <w:t xml:space="preserve">b.  </w:t>
      </w:r>
      <w:r w:rsidR="0021297D">
        <w:rPr>
          <w:rFonts w:cs="Courier New"/>
        </w:rPr>
        <w:t>Temp</w:t>
      </w:r>
      <w:proofErr w:type="gramEnd"/>
      <w:r w:rsidR="0021297D">
        <w:rPr>
          <w:rFonts w:cs="Courier New"/>
        </w:rPr>
        <w:t xml:space="preserve"> Lodging or Remain at Residence: </w:t>
      </w:r>
    </w:p>
    <w:p w:rsidR="0021297D" w:rsidRDefault="0021297D" w:rsidP="00C74F38">
      <w:pPr>
        <w:pStyle w:val="PlainText"/>
        <w:rPr>
          <w:rFonts w:cs="Courier New"/>
        </w:rPr>
      </w:pPr>
    </w:p>
    <w:p w:rsidR="001F5833" w:rsidRDefault="0021297D" w:rsidP="00C74F38">
      <w:pPr>
        <w:pStyle w:val="PlainText"/>
        <w:rPr>
          <w:rFonts w:cs="Courier New"/>
        </w:rPr>
      </w:pPr>
      <w:r>
        <w:rPr>
          <w:rFonts w:cs="Courier New"/>
        </w:rPr>
        <w:t xml:space="preserve">    </w:t>
      </w:r>
      <w:proofErr w:type="gramStart"/>
      <w:r>
        <w:rPr>
          <w:rFonts w:cs="Courier New"/>
        </w:rPr>
        <w:t xml:space="preserve">c.  </w:t>
      </w:r>
      <w:r w:rsidR="001F5833">
        <w:rPr>
          <w:rFonts w:cs="Courier New"/>
        </w:rPr>
        <w:t>Date</w:t>
      </w:r>
      <w:proofErr w:type="gramEnd"/>
      <w:r w:rsidR="001F5833">
        <w:rPr>
          <w:rFonts w:cs="Courier New"/>
        </w:rPr>
        <w:t xml:space="preserve"> entered Temporary Lodging</w:t>
      </w:r>
      <w:r>
        <w:rPr>
          <w:rFonts w:cs="Courier New"/>
        </w:rPr>
        <w:t xml:space="preserve"> if applicable</w:t>
      </w:r>
      <w:r w:rsidR="003E7E68" w:rsidRPr="00CC31E4">
        <w:rPr>
          <w:rFonts w:cs="Courier New"/>
        </w:rPr>
        <w:t xml:space="preserve">: </w:t>
      </w:r>
    </w:p>
    <w:p w:rsidR="003E7E68" w:rsidRPr="00CC31E4" w:rsidRDefault="000A5D05" w:rsidP="00C74F38">
      <w:pPr>
        <w:pStyle w:val="PlainText"/>
        <w:rPr>
          <w:rFonts w:cs="Courier New"/>
        </w:rPr>
      </w:pPr>
      <w:r w:rsidRPr="00CC31E4">
        <w:rPr>
          <w:rFonts w:cs="Courier New"/>
        </w:rPr>
        <w:t xml:space="preserve"> </w:t>
      </w:r>
    </w:p>
    <w:p w:rsidR="003E7E68" w:rsidRDefault="0021297D" w:rsidP="00C74F38">
      <w:pPr>
        <w:pStyle w:val="PlainText"/>
        <w:rPr>
          <w:rFonts w:cs="Courier New"/>
        </w:rPr>
      </w:pPr>
      <w:r>
        <w:rPr>
          <w:rFonts w:cs="Courier New"/>
        </w:rPr>
        <w:t xml:space="preserve">    </w:t>
      </w:r>
      <w:proofErr w:type="gramStart"/>
      <w:r>
        <w:rPr>
          <w:rFonts w:cs="Courier New"/>
        </w:rPr>
        <w:t>d</w:t>
      </w:r>
      <w:r w:rsidR="003E7E68" w:rsidRPr="00CC31E4">
        <w:rPr>
          <w:rFonts w:cs="Courier New"/>
        </w:rPr>
        <w:t xml:space="preserve">.  </w:t>
      </w:r>
      <w:r w:rsidR="001F5833">
        <w:rPr>
          <w:rFonts w:cs="Courier New"/>
        </w:rPr>
        <w:t>Temporary</w:t>
      </w:r>
      <w:proofErr w:type="gramEnd"/>
      <w:r w:rsidR="001F5833">
        <w:rPr>
          <w:rFonts w:cs="Courier New"/>
        </w:rPr>
        <w:t xml:space="preserve"> Lodging Address</w:t>
      </w:r>
      <w:r w:rsidR="003E7E68" w:rsidRPr="00CC31E4">
        <w:rPr>
          <w:rFonts w:cs="Courier New"/>
        </w:rPr>
        <w:t>:</w:t>
      </w:r>
      <w:r w:rsidR="000A5D05" w:rsidRPr="00CC31E4">
        <w:rPr>
          <w:rFonts w:cs="Courier New"/>
        </w:rPr>
        <w:t xml:space="preserve">  </w:t>
      </w:r>
    </w:p>
    <w:p w:rsidR="001F5833" w:rsidRPr="00CC31E4" w:rsidRDefault="001F5833" w:rsidP="00C74F38">
      <w:pPr>
        <w:pStyle w:val="PlainText"/>
        <w:rPr>
          <w:rFonts w:cs="Courier New"/>
        </w:rPr>
      </w:pPr>
    </w:p>
    <w:p w:rsidR="007E3EF8" w:rsidRDefault="0021297D" w:rsidP="001F5833">
      <w:pPr>
        <w:pStyle w:val="PlainText"/>
        <w:rPr>
          <w:rFonts w:cs="Courier New"/>
        </w:rPr>
      </w:pPr>
      <w:r>
        <w:rPr>
          <w:rFonts w:cs="Courier New"/>
        </w:rPr>
        <w:t xml:space="preserve">    </w:t>
      </w:r>
      <w:proofErr w:type="gramStart"/>
      <w:r>
        <w:rPr>
          <w:rFonts w:cs="Courier New"/>
        </w:rPr>
        <w:t>e</w:t>
      </w:r>
      <w:r w:rsidR="003E7E68" w:rsidRPr="00CC31E4">
        <w:rPr>
          <w:rFonts w:cs="Courier New"/>
        </w:rPr>
        <w:t xml:space="preserve">.  </w:t>
      </w:r>
      <w:r w:rsidR="007E3EF8">
        <w:rPr>
          <w:rFonts w:cs="Courier New"/>
        </w:rPr>
        <w:t>Contracted</w:t>
      </w:r>
      <w:proofErr w:type="gramEnd"/>
      <w:r w:rsidR="007E3EF8">
        <w:rPr>
          <w:rFonts w:cs="Courier New"/>
        </w:rPr>
        <w:t xml:space="preserve"> or Non-contracted</w:t>
      </w:r>
      <w:r w:rsidR="003777A5">
        <w:rPr>
          <w:rFonts w:cs="Courier New"/>
        </w:rPr>
        <w:t xml:space="preserve"> Temporary Lodging</w:t>
      </w:r>
      <w:r w:rsidR="007E3EF8">
        <w:rPr>
          <w:rFonts w:cs="Courier New"/>
        </w:rPr>
        <w:t>:</w:t>
      </w:r>
    </w:p>
    <w:p w:rsidR="007E3EF8" w:rsidRDefault="007E3EF8" w:rsidP="001F5833">
      <w:pPr>
        <w:pStyle w:val="PlainText"/>
        <w:rPr>
          <w:rFonts w:cs="Courier New"/>
        </w:rPr>
      </w:pPr>
    </w:p>
    <w:p w:rsidR="001F5833" w:rsidRPr="000A5D05" w:rsidRDefault="0021297D" w:rsidP="001F5833">
      <w:pPr>
        <w:pStyle w:val="PlainText"/>
        <w:rPr>
          <w:rFonts w:cs="Courier New"/>
        </w:rPr>
      </w:pPr>
      <w:r>
        <w:rPr>
          <w:rFonts w:cs="Courier New"/>
        </w:rPr>
        <w:t xml:space="preserve">    </w:t>
      </w:r>
      <w:proofErr w:type="gramStart"/>
      <w:r>
        <w:rPr>
          <w:rFonts w:cs="Courier New"/>
        </w:rPr>
        <w:t>f</w:t>
      </w:r>
      <w:r w:rsidR="007E3EF8">
        <w:rPr>
          <w:rFonts w:cs="Courier New"/>
        </w:rPr>
        <w:t xml:space="preserve">.  </w:t>
      </w:r>
      <w:r>
        <w:rPr>
          <w:rFonts w:cs="Courier New"/>
        </w:rPr>
        <w:t>Dependents</w:t>
      </w:r>
      <w:proofErr w:type="gramEnd"/>
      <w:r>
        <w:rPr>
          <w:rFonts w:cs="Courier New"/>
        </w:rPr>
        <w:t xml:space="preserve"> (R</w:t>
      </w:r>
      <w:r w:rsidR="001F5833">
        <w:rPr>
          <w:rFonts w:cs="Courier New"/>
        </w:rPr>
        <w:t>elationship and age)</w:t>
      </w:r>
      <w:r w:rsidR="003E7E68" w:rsidRPr="00CC31E4">
        <w:rPr>
          <w:rFonts w:cs="Courier New"/>
        </w:rPr>
        <w:t>:</w:t>
      </w:r>
      <w:r w:rsidR="001F5833">
        <w:rPr>
          <w:rFonts w:cs="Courier New"/>
        </w:rPr>
        <w:t xml:space="preserve"> </w:t>
      </w:r>
    </w:p>
    <w:p w:rsidR="00056A94" w:rsidRPr="000A5D05" w:rsidRDefault="00056A94" w:rsidP="003E7E68">
      <w:pPr>
        <w:pStyle w:val="PlainText"/>
        <w:rPr>
          <w:rFonts w:cs="Courier New"/>
        </w:rPr>
      </w:pPr>
    </w:p>
    <w:p w:rsidR="00373E29" w:rsidRPr="000A5D05" w:rsidRDefault="00373E29" w:rsidP="00920DA1">
      <w:pPr>
        <w:pStyle w:val="PlainText"/>
        <w:rPr>
          <w:rFonts w:cs="Courier New"/>
        </w:rPr>
      </w:pPr>
    </w:p>
    <w:p w:rsidR="00373E29" w:rsidRPr="000A5D05" w:rsidRDefault="00ED0BAF" w:rsidP="00373E29">
      <w:pPr>
        <w:pStyle w:val="PlainText"/>
        <w:rPr>
          <w:rFonts w:cs="Courier New"/>
        </w:rPr>
      </w:pPr>
      <w:r w:rsidRPr="000A5D05">
        <w:rPr>
          <w:rFonts w:cs="Courier New"/>
        </w:rPr>
        <w:t xml:space="preserve">2.  For questions pertaining to this matter please contact </w:t>
      </w:r>
      <w:r w:rsidR="001F5833">
        <w:rPr>
          <w:rFonts w:cs="Courier New"/>
        </w:rPr>
        <w:t xml:space="preserve">Rank </w:t>
      </w:r>
      <w:r w:rsidR="0021297D">
        <w:rPr>
          <w:rFonts w:cs="Courier New"/>
        </w:rPr>
        <w:t xml:space="preserve">First M. Last Name </w:t>
      </w:r>
      <w:r w:rsidR="00B65796">
        <w:rPr>
          <w:rFonts w:cs="Courier New"/>
        </w:rPr>
        <w:t xml:space="preserve">at </w:t>
      </w:r>
      <w:r w:rsidR="001F5833">
        <w:rPr>
          <w:rFonts w:cs="Courier New"/>
        </w:rPr>
        <w:t>(</w:t>
      </w:r>
      <w:r w:rsidR="0021297D">
        <w:rPr>
          <w:rFonts w:cs="Courier New"/>
        </w:rPr>
        <w:t xml:space="preserve">commercial </w:t>
      </w:r>
      <w:r w:rsidR="001F5833">
        <w:rPr>
          <w:rFonts w:cs="Courier New"/>
        </w:rPr>
        <w:t>phone)</w:t>
      </w:r>
      <w:r w:rsidR="0021297D">
        <w:rPr>
          <w:rFonts w:cs="Courier New"/>
        </w:rPr>
        <w:t xml:space="preserve"> and via</w:t>
      </w:r>
      <w:r w:rsidR="00B65796">
        <w:rPr>
          <w:rFonts w:cs="Courier New"/>
        </w:rPr>
        <w:t xml:space="preserve"> </w:t>
      </w:r>
      <w:r w:rsidR="001F5833">
        <w:rPr>
          <w:rFonts w:cs="Courier New"/>
        </w:rPr>
        <w:t>(email)</w:t>
      </w:r>
      <w:r w:rsidRPr="00B65796">
        <w:rPr>
          <w:rFonts w:cs="Courier New"/>
        </w:rPr>
        <w:t>.</w:t>
      </w:r>
    </w:p>
    <w:p w:rsidR="00373E29" w:rsidRPr="000A5D05" w:rsidRDefault="00373E29" w:rsidP="00920DA1">
      <w:pPr>
        <w:pStyle w:val="PlainText"/>
        <w:rPr>
          <w:rFonts w:cs="Courier New"/>
        </w:rPr>
      </w:pPr>
    </w:p>
    <w:p w:rsidR="00920DA1" w:rsidRPr="000A5D05" w:rsidRDefault="00920DA1" w:rsidP="00373E29">
      <w:pPr>
        <w:pStyle w:val="PlainText"/>
        <w:rPr>
          <w:rFonts w:cs="Courier New"/>
        </w:rPr>
      </w:pPr>
      <w:r w:rsidRPr="000A5D05">
        <w:rPr>
          <w:rFonts w:cs="Courier New"/>
        </w:rPr>
        <w:t xml:space="preserve"> </w:t>
      </w:r>
    </w:p>
    <w:p w:rsidR="00373E29" w:rsidRPr="000A5D05" w:rsidRDefault="00373E29" w:rsidP="00EF1094">
      <w:pPr>
        <w:tabs>
          <w:tab w:val="left" w:pos="4680"/>
        </w:tabs>
        <w:rPr>
          <w:rFonts w:ascii="Courier New" w:hAnsi="Courier New" w:cs="Courier New"/>
        </w:rPr>
      </w:pPr>
    </w:p>
    <w:p w:rsidR="00F27057" w:rsidRPr="00B65796" w:rsidRDefault="00920DA1" w:rsidP="00F27057">
      <w:pPr>
        <w:tabs>
          <w:tab w:val="left" w:pos="4680"/>
        </w:tabs>
        <w:rPr>
          <w:rFonts w:ascii="Courier New" w:hAnsi="Courier New" w:cs="Courier New"/>
        </w:rPr>
      </w:pPr>
      <w:r w:rsidRPr="000A5D05">
        <w:rPr>
          <w:rFonts w:ascii="Courier New" w:hAnsi="Courier New" w:cs="Courier New"/>
        </w:rPr>
        <w:tab/>
      </w:r>
      <w:r w:rsidR="001F5833">
        <w:rPr>
          <w:rFonts w:ascii="Courier New" w:hAnsi="Courier New" w:cs="Courier New"/>
        </w:rPr>
        <w:t>F. M. LAST</w:t>
      </w:r>
    </w:p>
    <w:p w:rsidR="00F27057" w:rsidRPr="000A5D05" w:rsidRDefault="00F27057" w:rsidP="00B55561">
      <w:pPr>
        <w:rPr>
          <w:rFonts w:ascii="Courier New" w:hAnsi="Courier New" w:cs="Courier New"/>
        </w:rPr>
      </w:pPr>
    </w:p>
    <w:sectPr w:rsidR="00F27057" w:rsidRPr="000A5D05" w:rsidSect="00B467ED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576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46" w:rsidRDefault="00377346">
      <w:r>
        <w:separator/>
      </w:r>
    </w:p>
  </w:endnote>
  <w:endnote w:type="continuationSeparator" w:id="0">
    <w:p w:rsidR="00377346" w:rsidRDefault="0037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1F" w:rsidRDefault="007B3B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B1F" w:rsidRDefault="007B3B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8" w:rsidRPr="00341948" w:rsidRDefault="00341948" w:rsidP="00341948">
    <w:pPr>
      <w:pStyle w:val="Footer"/>
      <w:jc w:val="center"/>
      <w:rPr>
        <w:rFonts w:ascii="Courier New" w:hAnsi="Courier New" w:cs="Courier New"/>
        <w:sz w:val="24"/>
        <w:szCs w:val="24"/>
      </w:rPr>
    </w:pPr>
    <w:r w:rsidRPr="00341948">
      <w:rPr>
        <w:rFonts w:ascii="Courier New" w:hAnsi="Courier New" w:cs="Courier New"/>
        <w:sz w:val="24"/>
        <w:szCs w:val="24"/>
      </w:rPr>
      <w:t>2</w:t>
    </w:r>
  </w:p>
  <w:p w:rsidR="007B3B1F" w:rsidRDefault="007B3B1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A1" w:rsidRPr="00701A3C" w:rsidRDefault="005A7E33" w:rsidP="00701A3C">
    <w:pPr>
      <w:pStyle w:val="Footer"/>
      <w:tabs>
        <w:tab w:val="clear" w:pos="4320"/>
        <w:tab w:val="clear" w:pos="8640"/>
        <w:tab w:val="left" w:pos="4680"/>
      </w:tabs>
      <w:rPr>
        <w:rFonts w:ascii="Courier New" w:hAnsi="Courier New" w:cs="Courier New"/>
        <w:sz w:val="24"/>
        <w:szCs w:val="24"/>
      </w:rPr>
    </w:pPr>
    <w:r w:rsidRPr="00B467ED">
      <w:rPr>
        <w:rFonts w:ascii="Courier New" w:hAnsi="Courier New" w:cs="Courier New"/>
      </w:rPr>
      <w:t xml:space="preserve">                               </w:t>
    </w:r>
    <w:r w:rsidR="00BB6303" w:rsidRPr="00B467ED">
      <w:rPr>
        <w:rFonts w:ascii="Courier New" w:hAnsi="Courier New" w:cs="Courier New"/>
      </w:rPr>
      <w:t xml:space="preserve">                    </w:t>
    </w:r>
    <w:r w:rsidR="00701A3C">
      <w:rPr>
        <w:rFonts w:ascii="Courier New" w:hAnsi="Courier New" w:cs="Courier New"/>
      </w:rPr>
      <w:t xml:space="preserve">           </w:t>
    </w:r>
  </w:p>
  <w:p w:rsidR="00553F6B" w:rsidRDefault="00553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46" w:rsidRDefault="00377346">
      <w:r>
        <w:separator/>
      </w:r>
    </w:p>
  </w:footnote>
  <w:footnote w:type="continuationSeparator" w:id="0">
    <w:p w:rsidR="00377346" w:rsidRDefault="0037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1F" w:rsidRPr="00C62938" w:rsidRDefault="007B3B1F">
    <w:pPr>
      <w:pStyle w:val="Header"/>
      <w:rPr>
        <w:sz w:val="10"/>
        <w:szCs w:val="10"/>
      </w:rPr>
    </w:pPr>
    <w:r w:rsidRPr="00C62938">
      <w:rPr>
        <w:rFonts w:ascii="Arial" w:hAnsi="Arial"/>
        <w:sz w:val="12"/>
      </w:rPr>
      <w:tab/>
    </w:r>
    <w:r w:rsidRPr="00C62938">
      <w:rPr>
        <w:rFonts w:ascii="Arial" w:hAnsi="Arial"/>
        <w:sz w:val="12"/>
      </w:rPr>
      <w:tab/>
    </w:r>
    <w:r w:rsidRPr="00C62938">
      <w:rPr>
        <w:rFonts w:ascii="Arial" w:hAnsi="Arial"/>
        <w:sz w:val="12"/>
      </w:rPr>
      <w:tab/>
      <w:t xml:space="preserve">                                      </w:t>
    </w:r>
    <w:r w:rsidRPr="00C62938">
      <w:rPr>
        <w:rFonts w:ascii="Arial" w:hAnsi="Arial"/>
        <w:sz w:val="12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 w:rsidRPr="00C62938">
      <w:rPr>
        <w:rFonts w:ascii="Arial" w:hAnsi="Arial"/>
        <w:sz w:val="10"/>
        <w:szCs w:val="10"/>
      </w:rPr>
      <w:t>IN REPLY REFER TO:</w:t>
    </w:r>
    <w:r w:rsidRPr="00C62938">
      <w:rPr>
        <w:rFonts w:ascii="Arial" w:hAnsi="Arial"/>
        <w:sz w:val="12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258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E470B4"/>
    <w:multiLevelType w:val="singleLevel"/>
    <w:tmpl w:val="E25C734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" w15:restartNumberingAfterBreak="0">
    <w:nsid w:val="46BC4AE8"/>
    <w:multiLevelType w:val="singleLevel"/>
    <w:tmpl w:val="DBC6BB10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 w15:restartNumberingAfterBreak="0">
    <w:nsid w:val="512F4C57"/>
    <w:multiLevelType w:val="singleLevel"/>
    <w:tmpl w:val="C83A1498"/>
    <w:lvl w:ilvl="0">
      <w:start w:val="6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4" w15:restartNumberingAfterBreak="0">
    <w:nsid w:val="64612C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7478C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C21341"/>
    <w:multiLevelType w:val="singleLevel"/>
    <w:tmpl w:val="C8F4B2D8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19"/>
    <w:rsid w:val="000173B3"/>
    <w:rsid w:val="00037CCE"/>
    <w:rsid w:val="0004182F"/>
    <w:rsid w:val="00043C86"/>
    <w:rsid w:val="00056A94"/>
    <w:rsid w:val="00065DD3"/>
    <w:rsid w:val="0008152D"/>
    <w:rsid w:val="000A5D05"/>
    <w:rsid w:val="00113DBF"/>
    <w:rsid w:val="00170AD8"/>
    <w:rsid w:val="00190180"/>
    <w:rsid w:val="001A4A70"/>
    <w:rsid w:val="001D4E9B"/>
    <w:rsid w:val="001E09BC"/>
    <w:rsid w:val="001F5833"/>
    <w:rsid w:val="002078D3"/>
    <w:rsid w:val="0021297D"/>
    <w:rsid w:val="002251AC"/>
    <w:rsid w:val="00235ED3"/>
    <w:rsid w:val="002759FC"/>
    <w:rsid w:val="002A08A7"/>
    <w:rsid w:val="002E58EB"/>
    <w:rsid w:val="002F04CB"/>
    <w:rsid w:val="002F5BF9"/>
    <w:rsid w:val="00341948"/>
    <w:rsid w:val="00342F50"/>
    <w:rsid w:val="00347919"/>
    <w:rsid w:val="00373E29"/>
    <w:rsid w:val="00376367"/>
    <w:rsid w:val="00377346"/>
    <w:rsid w:val="003777A5"/>
    <w:rsid w:val="00383467"/>
    <w:rsid w:val="003B7750"/>
    <w:rsid w:val="003E7E68"/>
    <w:rsid w:val="004005DA"/>
    <w:rsid w:val="004071A5"/>
    <w:rsid w:val="00426D73"/>
    <w:rsid w:val="00466907"/>
    <w:rsid w:val="004B72F3"/>
    <w:rsid w:val="00512E27"/>
    <w:rsid w:val="005143A6"/>
    <w:rsid w:val="00546537"/>
    <w:rsid w:val="00547AAF"/>
    <w:rsid w:val="00553F6B"/>
    <w:rsid w:val="00560555"/>
    <w:rsid w:val="005936F5"/>
    <w:rsid w:val="0059396C"/>
    <w:rsid w:val="005972C7"/>
    <w:rsid w:val="005A1AF1"/>
    <w:rsid w:val="005A7E33"/>
    <w:rsid w:val="005D5BDA"/>
    <w:rsid w:val="006139FB"/>
    <w:rsid w:val="00635FFE"/>
    <w:rsid w:val="00660E83"/>
    <w:rsid w:val="00662DD2"/>
    <w:rsid w:val="00675FC5"/>
    <w:rsid w:val="0069466D"/>
    <w:rsid w:val="00695E4B"/>
    <w:rsid w:val="006B7714"/>
    <w:rsid w:val="006D6644"/>
    <w:rsid w:val="006E4D75"/>
    <w:rsid w:val="00701A3C"/>
    <w:rsid w:val="007155A0"/>
    <w:rsid w:val="007335A8"/>
    <w:rsid w:val="007852AF"/>
    <w:rsid w:val="007A5A4B"/>
    <w:rsid w:val="007B3B1F"/>
    <w:rsid w:val="007B5398"/>
    <w:rsid w:val="007E3EF8"/>
    <w:rsid w:val="007E4019"/>
    <w:rsid w:val="007F614A"/>
    <w:rsid w:val="0080014D"/>
    <w:rsid w:val="00825E05"/>
    <w:rsid w:val="00866571"/>
    <w:rsid w:val="008730D9"/>
    <w:rsid w:val="00881923"/>
    <w:rsid w:val="00882E79"/>
    <w:rsid w:val="008B6842"/>
    <w:rsid w:val="008D7181"/>
    <w:rsid w:val="008E2131"/>
    <w:rsid w:val="008E6ABF"/>
    <w:rsid w:val="00920DA1"/>
    <w:rsid w:val="0096206B"/>
    <w:rsid w:val="00965CE9"/>
    <w:rsid w:val="009818F8"/>
    <w:rsid w:val="00983B60"/>
    <w:rsid w:val="009A2BD6"/>
    <w:rsid w:val="009B15C6"/>
    <w:rsid w:val="009F0656"/>
    <w:rsid w:val="00A81D34"/>
    <w:rsid w:val="00AB7CD5"/>
    <w:rsid w:val="00AC5037"/>
    <w:rsid w:val="00B27278"/>
    <w:rsid w:val="00B45C58"/>
    <w:rsid w:val="00B467ED"/>
    <w:rsid w:val="00B50EA8"/>
    <w:rsid w:val="00B52DCF"/>
    <w:rsid w:val="00B5383F"/>
    <w:rsid w:val="00B55561"/>
    <w:rsid w:val="00B65796"/>
    <w:rsid w:val="00B70543"/>
    <w:rsid w:val="00B94F95"/>
    <w:rsid w:val="00BA5F0A"/>
    <w:rsid w:val="00BB6303"/>
    <w:rsid w:val="00BE324C"/>
    <w:rsid w:val="00C00B65"/>
    <w:rsid w:val="00C2103C"/>
    <w:rsid w:val="00C60501"/>
    <w:rsid w:val="00C62938"/>
    <w:rsid w:val="00C67D4F"/>
    <w:rsid w:val="00C74F38"/>
    <w:rsid w:val="00C8752D"/>
    <w:rsid w:val="00C97338"/>
    <w:rsid w:val="00CC31E4"/>
    <w:rsid w:val="00D030C5"/>
    <w:rsid w:val="00D21465"/>
    <w:rsid w:val="00D72B11"/>
    <w:rsid w:val="00D912F6"/>
    <w:rsid w:val="00DE7B43"/>
    <w:rsid w:val="00E01B58"/>
    <w:rsid w:val="00E55210"/>
    <w:rsid w:val="00E919FF"/>
    <w:rsid w:val="00EA737E"/>
    <w:rsid w:val="00EB2FAE"/>
    <w:rsid w:val="00EC7A16"/>
    <w:rsid w:val="00ED0BAF"/>
    <w:rsid w:val="00EF1094"/>
    <w:rsid w:val="00EF30EB"/>
    <w:rsid w:val="00F27057"/>
    <w:rsid w:val="00F366B8"/>
    <w:rsid w:val="00F4645B"/>
    <w:rsid w:val="00F47328"/>
    <w:rsid w:val="00FB7695"/>
    <w:rsid w:val="00FC0E48"/>
    <w:rsid w:val="00FC755B"/>
    <w:rsid w:val="00FD59E7"/>
    <w:rsid w:val="00FF5BDC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8F47A"/>
  <w15:docId w15:val="{08E4A1CC-5BD3-4EBC-9E60-6DE0635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firstLine="1440"/>
    </w:pPr>
    <w:rPr>
      <w:sz w:val="24"/>
    </w:rPr>
  </w:style>
  <w:style w:type="paragraph" w:customStyle="1" w:styleId="ltrhead">
    <w:name w:val="ltrhead"/>
    <w:basedOn w:val="Normal"/>
  </w:style>
  <w:style w:type="paragraph" w:customStyle="1" w:styleId="DefaultText">
    <w:name w:val="Default Text"/>
    <w:basedOn w:val="Normal"/>
    <w:rPr>
      <w:sz w:val="24"/>
    </w:rPr>
  </w:style>
  <w:style w:type="paragraph" w:styleId="BodyText3">
    <w:name w:val="Body Text 3"/>
    <w:basedOn w:val="Normal"/>
    <w:rPr>
      <w:sz w:val="24"/>
    </w:rPr>
  </w:style>
  <w:style w:type="paragraph" w:styleId="EndnoteText">
    <w:name w:val="endnote text"/>
    <w:basedOn w:val="Normal"/>
    <w:semiHidden/>
    <w:pPr>
      <w:widowControl w:val="0"/>
    </w:pPr>
    <w:rPr>
      <w:rFonts w:ascii="LotusWP Icon" w:hAnsi="LotusWP Icon"/>
      <w:snapToGrid w:val="0"/>
      <w:sz w:val="24"/>
    </w:rPr>
  </w:style>
  <w:style w:type="paragraph" w:styleId="BalloonText">
    <w:name w:val="Balloon Text"/>
    <w:basedOn w:val="Normal"/>
    <w:semiHidden/>
    <w:rsid w:val="004005D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730D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37CCE"/>
  </w:style>
  <w:style w:type="character" w:customStyle="1" w:styleId="HeaderChar">
    <w:name w:val="Header Char"/>
    <w:basedOn w:val="DefaultParagraphFont"/>
    <w:link w:val="Header"/>
    <w:uiPriority w:val="99"/>
    <w:rsid w:val="00B70543"/>
  </w:style>
  <w:style w:type="character" w:customStyle="1" w:styleId="PlainTextChar">
    <w:name w:val="Plain Text Char"/>
    <w:basedOn w:val="DefaultParagraphFont"/>
    <w:link w:val="PlainText"/>
    <w:uiPriority w:val="99"/>
    <w:rsid w:val="00920DA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SAMPLE%20LT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396D063205E4597AC42F3C8DCF747" ma:contentTypeVersion="0" ma:contentTypeDescription="Create a new document." ma:contentTypeScope="" ma:versionID="06259579a72eba88ca06942dfb17d3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1026-0212-4C0C-8FE1-5AD9B3081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4AB27-BC43-4C33-85F9-B3E640306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06BCF1A-91A7-4AE6-BA6F-9A0C59EA7C5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71AFCF-B9FE-432C-A38A-E5578C58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LTR HEAD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1040</vt:lpstr>
    </vt:vector>
  </TitlesOfParts>
  <Company>USMC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1040</dc:title>
  <dc:subject/>
  <dc:creator>CAMP SERVICES WAREHOUSE</dc:creator>
  <cp:keywords/>
  <dc:description/>
  <cp:lastModifiedBy>Davila CWO4 Carlos G</cp:lastModifiedBy>
  <cp:revision>5</cp:revision>
  <cp:lastPrinted>2021-12-15T19:32:00Z</cp:lastPrinted>
  <dcterms:created xsi:type="dcterms:W3CDTF">2021-12-15T19:44:00Z</dcterms:created>
  <dcterms:modified xsi:type="dcterms:W3CDTF">2021-12-17T02:25:00Z</dcterms:modified>
</cp:coreProperties>
</file>